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D" w:rsidRPr="00C61803" w:rsidRDefault="00855DB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04.02.2020 Г. №23-Р</w:t>
      </w:r>
    </w:p>
    <w:p w:rsidR="00855DBD" w:rsidRPr="00C61803" w:rsidRDefault="00855DB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DBD" w:rsidRPr="00C61803" w:rsidRDefault="00855DB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855DBD" w:rsidRPr="00C61803" w:rsidRDefault="00855DB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55DBD" w:rsidRPr="00C61803" w:rsidRDefault="00855DB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855DBD" w:rsidRPr="00C61803" w:rsidRDefault="00855DB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55DBD" w:rsidRPr="00C61803" w:rsidRDefault="00855DB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55DBD" w:rsidRPr="00C61803" w:rsidRDefault="00855DB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855DBD" w:rsidRDefault="00855DB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БЮДЖЕТНОМ ОБЩЕОБРАЗОВАТЕЛЬНОМ УЧРЕЖДЕНИИ АЛЕКСАНДРОВСКАЯ СРЕДНЯЯ ОБЩЕОБРАЗОВАТЕЛЬНАЯ ШКОЛА </w:t>
      </w:r>
    </w:p>
    <w:p w:rsidR="00855DBD" w:rsidRDefault="00855DB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855DBD" w:rsidRPr="00C61803" w:rsidRDefault="00855DB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855DBD" w:rsidRPr="00C61803" w:rsidSect="008E077A"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5DBD" w:rsidRPr="003A60DE" w:rsidRDefault="00855DBD" w:rsidP="007815D8">
      <w:pPr>
        <w:rPr>
          <w:rFonts w:ascii="Arial" w:hAnsi="Arial" w:cs="Arial"/>
        </w:rPr>
        <w:sectPr w:rsidR="00855DBD" w:rsidRPr="003A60DE" w:rsidSect="008E077A">
          <w:type w:val="continuous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3A60DE">
        <w:rPr>
          <w:rFonts w:ascii="Arial" w:hAnsi="Arial" w:cs="Arial"/>
        </w:rPr>
        <w:t xml:space="preserve">                                                                    </w:t>
      </w:r>
    </w:p>
    <w:p w:rsidR="00855DBD" w:rsidRDefault="00855DBD" w:rsidP="00307CF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части 8</w:t>
      </w:r>
      <w:r w:rsidRPr="00C6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нужд».</w:t>
      </w:r>
    </w:p>
    <w:p w:rsidR="00855DBD" w:rsidRPr="00307CF7" w:rsidRDefault="00855DBD" w:rsidP="00307CF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</w:p>
    <w:p w:rsidR="00855DBD" w:rsidRPr="008329CA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329CA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>
        <w:rPr>
          <w:rFonts w:ascii="Arial" w:hAnsi="Arial" w:cs="Arial"/>
          <w:sz w:val="24"/>
          <w:szCs w:val="24"/>
        </w:rPr>
        <w:t>БОУ</w:t>
      </w:r>
      <w:r w:rsidRPr="00832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Александровская СОШ, расположенном</w:t>
      </w:r>
      <w:r w:rsidRPr="008329CA">
        <w:rPr>
          <w:rFonts w:ascii="Arial" w:hAnsi="Arial" w:cs="Arial"/>
          <w:sz w:val="24"/>
          <w:szCs w:val="24"/>
        </w:rPr>
        <w:t xml:space="preserve"> по адресу: 6694</w:t>
      </w:r>
      <w:r>
        <w:rPr>
          <w:rFonts w:ascii="Arial" w:hAnsi="Arial" w:cs="Arial"/>
          <w:sz w:val="24"/>
          <w:szCs w:val="24"/>
        </w:rPr>
        <w:t>57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>
        <w:rPr>
          <w:rFonts w:ascii="Arial" w:hAnsi="Arial" w:cs="Arial"/>
          <w:sz w:val="24"/>
          <w:szCs w:val="24"/>
        </w:rPr>
        <w:t xml:space="preserve"> с. Александровск, ул. Школьная,26.</w:t>
      </w:r>
    </w:p>
    <w:p w:rsidR="00855DBD" w:rsidRPr="00CF22CE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Фактическое местонахождение</w:t>
      </w:r>
      <w:r w:rsidRPr="00CF22CE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Pr="008329CA">
        <w:rPr>
          <w:rFonts w:ascii="Arial" w:hAnsi="Arial" w:cs="Arial"/>
          <w:sz w:val="24"/>
          <w:szCs w:val="24"/>
        </w:rPr>
        <w:t>6694</w:t>
      </w:r>
      <w:r>
        <w:rPr>
          <w:rFonts w:ascii="Arial" w:hAnsi="Arial" w:cs="Arial"/>
          <w:sz w:val="24"/>
          <w:szCs w:val="24"/>
        </w:rPr>
        <w:t>57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>
        <w:rPr>
          <w:rFonts w:ascii="Arial" w:hAnsi="Arial" w:cs="Arial"/>
          <w:sz w:val="24"/>
          <w:szCs w:val="24"/>
        </w:rPr>
        <w:t xml:space="preserve"> с. Александровск, ул. Школьная,26</w:t>
      </w:r>
      <w:r w:rsidRPr="008329CA">
        <w:rPr>
          <w:rFonts w:ascii="Arial" w:hAnsi="Arial" w:cs="Arial"/>
          <w:sz w:val="24"/>
          <w:szCs w:val="24"/>
        </w:rPr>
        <w:t>.</w:t>
      </w:r>
    </w:p>
    <w:p w:rsidR="00855DBD" w:rsidRPr="00CF22CE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F22CE">
        <w:rPr>
          <w:rFonts w:ascii="Arial" w:hAnsi="Arial" w:cs="Arial"/>
          <w:sz w:val="24"/>
          <w:szCs w:val="24"/>
        </w:rPr>
        <w:t>Проверяемый период: 201</w:t>
      </w:r>
      <w:r>
        <w:rPr>
          <w:rFonts w:ascii="Arial" w:hAnsi="Arial" w:cs="Arial"/>
          <w:sz w:val="24"/>
          <w:szCs w:val="24"/>
        </w:rPr>
        <w:t>9</w:t>
      </w:r>
      <w:r w:rsidRPr="00CF22CE">
        <w:rPr>
          <w:rFonts w:ascii="Arial" w:hAnsi="Arial" w:cs="Arial"/>
          <w:sz w:val="24"/>
          <w:szCs w:val="24"/>
        </w:rPr>
        <w:t xml:space="preserve"> год.</w:t>
      </w:r>
    </w:p>
    <w:p w:rsidR="00855DBD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Правовые основания проведения проверки:</w:t>
      </w:r>
    </w:p>
    <w:p w:rsidR="00855DBD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855DBD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план контрольной деятельности сектора внутреннего муниципального финансового контроля администрации муниципального образования «Аларский район», утвержденный распоряжением мэра Аларского района от 30.12.2019г. №451-р «Об утверждении плана контрольной деятельности сектора внутреннего муниципального финансового контроля администрации МО «Аларский район» на 2020 год».</w:t>
      </w:r>
    </w:p>
    <w:p w:rsidR="00855DBD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855DBD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Проведение проверки поручается ведущему специалисту сектора внутреннего муниципального финансового контроля администрации муниципального образования «Аларский район» Николаевой В.Э. с 10.02.2020г по 28.02.2020г.</w:t>
      </w:r>
    </w:p>
    <w:p w:rsidR="00855DBD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Перечень основных вопросов, подлежащих изучению в ходе контрольного мероприятия:</w:t>
      </w:r>
    </w:p>
    <w:p w:rsidR="00855DBD" w:rsidRPr="00420109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соблюдение требований к обоснованию закупок, предусмотренных статьей 18 Закона №44-ФЗ, и обоснованности закупок;</w:t>
      </w:r>
    </w:p>
    <w:p w:rsidR="00855DBD" w:rsidRPr="00420109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соблюдение правил нормирования в сфере закупок, предусмотренных статьей 19 Закона №44-ФЗ;</w:t>
      </w:r>
    </w:p>
    <w:p w:rsidR="00855DBD" w:rsidRPr="00420109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420109">
        <w:rPr>
          <w:rFonts w:ascii="Arial" w:hAnsi="Arial" w:cs="Arial"/>
          <w:sz w:val="24"/>
          <w:szCs w:val="24"/>
        </w:rPr>
        <w:t>;</w:t>
      </w:r>
    </w:p>
    <w:p w:rsidR="00855DBD" w:rsidRPr="00420109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применение заказчиком мер ответственности и совершени</w:t>
      </w:r>
      <w:r>
        <w:rPr>
          <w:rFonts w:ascii="Arial" w:hAnsi="Arial" w:cs="Arial"/>
          <w:sz w:val="24"/>
          <w:szCs w:val="24"/>
        </w:rPr>
        <w:t>я</w:t>
      </w:r>
      <w:r w:rsidRPr="00420109">
        <w:rPr>
          <w:rFonts w:ascii="Arial" w:hAnsi="Arial" w:cs="Arial"/>
          <w:sz w:val="24"/>
          <w:szCs w:val="24"/>
        </w:rPr>
        <w:t xml:space="preserve"> иных действий в случае нарушения поставщиком (подрядчиком, исполнителем) условий контракта;</w:t>
      </w:r>
    </w:p>
    <w:p w:rsidR="00855DBD" w:rsidRPr="00420109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</w:t>
      </w:r>
      <w:r>
        <w:rPr>
          <w:rFonts w:ascii="Arial" w:hAnsi="Arial" w:cs="Arial"/>
          <w:sz w:val="24"/>
          <w:szCs w:val="24"/>
        </w:rPr>
        <w:t xml:space="preserve"> использования</w:t>
      </w:r>
      <w:r w:rsidRPr="00420109">
        <w:rPr>
          <w:rFonts w:ascii="Arial" w:hAnsi="Arial" w:cs="Arial"/>
          <w:sz w:val="24"/>
          <w:szCs w:val="24"/>
        </w:rPr>
        <w:t xml:space="preserve"> поставленного товара, выполненной работы (ее результата) или оказанной услуги </w:t>
      </w:r>
      <w:r>
        <w:rPr>
          <w:rFonts w:ascii="Arial" w:hAnsi="Arial" w:cs="Arial"/>
          <w:sz w:val="24"/>
          <w:szCs w:val="24"/>
        </w:rPr>
        <w:t>целям осуществления закупки</w:t>
      </w:r>
      <w:r w:rsidRPr="00420109">
        <w:rPr>
          <w:rFonts w:ascii="Arial" w:hAnsi="Arial" w:cs="Arial"/>
          <w:sz w:val="24"/>
          <w:szCs w:val="24"/>
        </w:rPr>
        <w:t>;</w:t>
      </w:r>
    </w:p>
    <w:p w:rsidR="00855DBD" w:rsidRPr="00420109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20109">
        <w:rPr>
          <w:rFonts w:ascii="Arial" w:hAnsi="Arial" w:cs="Arial"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</w:t>
      </w:r>
      <w:r>
        <w:rPr>
          <w:rFonts w:ascii="Arial" w:hAnsi="Arial" w:cs="Arial"/>
          <w:sz w:val="24"/>
          <w:szCs w:val="24"/>
        </w:rPr>
        <w:t>ее результата</w:t>
      </w:r>
      <w:r w:rsidRPr="0042010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или оказанной услуги</w:t>
      </w:r>
      <w:r w:rsidRPr="00420109">
        <w:rPr>
          <w:rFonts w:ascii="Arial" w:hAnsi="Arial" w:cs="Arial"/>
          <w:sz w:val="24"/>
          <w:szCs w:val="24"/>
        </w:rPr>
        <w:t>;</w:t>
      </w:r>
    </w:p>
    <w:p w:rsidR="00855DBD" w:rsidRDefault="00855DBD" w:rsidP="008E077A">
      <w:pPr>
        <w:pStyle w:val="22"/>
        <w:shd w:val="clear" w:color="auto" w:fill="auto"/>
        <w:tabs>
          <w:tab w:val="left" w:pos="126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 (</w:t>
      </w:r>
      <w:r>
        <w:rPr>
          <w:rFonts w:ascii="Arial" w:hAnsi="Arial" w:cs="Arial"/>
          <w:sz w:val="24"/>
          <w:szCs w:val="24"/>
        </w:rPr>
        <w:t>ее результата</w:t>
      </w:r>
      <w:r w:rsidRPr="0042010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или оказанной услуги </w:t>
      </w:r>
      <w:r w:rsidRPr="00420109">
        <w:rPr>
          <w:rFonts w:ascii="Arial" w:hAnsi="Arial" w:cs="Arial"/>
          <w:sz w:val="24"/>
          <w:szCs w:val="24"/>
        </w:rPr>
        <w:t>целям осуществления закупки.</w:t>
      </w:r>
    </w:p>
    <w:p w:rsidR="00855DBD" w:rsidRDefault="00855DBD" w:rsidP="008E077A">
      <w:pPr>
        <w:pStyle w:val="22"/>
        <w:shd w:val="clear" w:color="auto" w:fill="auto"/>
        <w:tabs>
          <w:tab w:val="left" w:pos="720"/>
          <w:tab w:val="left" w:pos="10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Установить, что настоящее распоряжение вступает в силу с момента подписания.</w:t>
      </w:r>
    </w:p>
    <w:p w:rsidR="00855DBD" w:rsidRPr="00420109" w:rsidRDefault="00855DBD" w:rsidP="008E077A">
      <w:pPr>
        <w:pStyle w:val="22"/>
        <w:shd w:val="clear" w:color="auto" w:fill="auto"/>
        <w:tabs>
          <w:tab w:val="left" w:pos="720"/>
          <w:tab w:val="left" w:pos="9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Разместить настоящее распоряжение на официальном сайте администрации муниципального образования «Аларский район» в информационно- телекоммуникационной сети «Интернет» (Мангутов Б.А.).</w:t>
      </w:r>
    </w:p>
    <w:p w:rsidR="00855DBD" w:rsidRDefault="00855DBD" w:rsidP="008E077A">
      <w:pPr>
        <w:pStyle w:val="22"/>
        <w:shd w:val="clear" w:color="auto" w:fill="auto"/>
        <w:tabs>
          <w:tab w:val="left" w:pos="7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Pr="00420109">
        <w:rPr>
          <w:rFonts w:ascii="Arial" w:hAnsi="Arial" w:cs="Arial"/>
          <w:sz w:val="24"/>
          <w:szCs w:val="24"/>
        </w:rPr>
        <w:t>Контроль за исполнением настоящего</w:t>
      </w:r>
      <w:r w:rsidRPr="00C96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распоряжения </w:t>
      </w:r>
      <w:r w:rsidRPr="00C96947">
        <w:rPr>
          <w:rFonts w:ascii="Arial" w:hAnsi="Arial" w:cs="Arial"/>
          <w:sz w:val="24"/>
          <w:szCs w:val="24"/>
        </w:rPr>
        <w:t>оставляю за собой.</w:t>
      </w:r>
    </w:p>
    <w:p w:rsidR="00855DBD" w:rsidRDefault="00855DBD" w:rsidP="003A60DE">
      <w:pPr>
        <w:pStyle w:val="22"/>
        <w:shd w:val="clear" w:color="auto" w:fill="auto"/>
        <w:tabs>
          <w:tab w:val="left" w:pos="195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855DBD" w:rsidRDefault="00855DBD" w:rsidP="003A60DE">
      <w:pPr>
        <w:pStyle w:val="22"/>
        <w:shd w:val="clear" w:color="auto" w:fill="auto"/>
        <w:tabs>
          <w:tab w:val="left" w:pos="195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5DBD" w:rsidRPr="00C96947" w:rsidRDefault="00855DBD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855DBD" w:rsidRPr="001439C8" w:rsidRDefault="00855DBD" w:rsidP="001439C8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Аларского района                                                                                </w:t>
      </w:r>
    </w:p>
    <w:p w:rsidR="00855DBD" w:rsidRPr="00A50C78" w:rsidRDefault="00855DBD" w:rsidP="00A50C78">
      <w:pPr>
        <w:pStyle w:val="22"/>
        <w:shd w:val="clear" w:color="auto" w:fill="auto"/>
        <w:tabs>
          <w:tab w:val="left" w:pos="225"/>
          <w:tab w:val="left" w:pos="1206"/>
          <w:tab w:val="left" w:pos="2100"/>
          <w:tab w:val="right" w:pos="8482"/>
        </w:tabs>
        <w:spacing w:line="240" w:lineRule="auto"/>
        <w:ind w:left="40"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</w:p>
    <w:p w:rsidR="00855DBD" w:rsidRPr="004259E3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Default="00855DBD" w:rsidP="007815D8">
      <w:pPr>
        <w:rPr>
          <w:rFonts w:ascii="Arial" w:hAnsi="Arial" w:cs="Arial"/>
        </w:rPr>
      </w:pPr>
    </w:p>
    <w:p w:rsidR="00855DBD" w:rsidRPr="004259E3" w:rsidRDefault="00855DBD" w:rsidP="007815D8">
      <w:pPr>
        <w:rPr>
          <w:rFonts w:ascii="Arial" w:hAnsi="Arial" w:cs="Arial"/>
        </w:rPr>
      </w:pPr>
    </w:p>
    <w:p w:rsidR="00855DBD" w:rsidRPr="004403A4" w:rsidRDefault="00855DBD" w:rsidP="007815D8">
      <w:pPr>
        <w:sectPr w:rsidR="00855DBD" w:rsidRPr="004403A4" w:rsidSect="008E077A">
          <w:type w:val="continuous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855DBD" w:rsidRDefault="00855DBD" w:rsidP="007815D8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</w:pPr>
      <w:r>
        <w:br w:type="page"/>
      </w:r>
    </w:p>
    <w:p w:rsidR="00855DBD" w:rsidRDefault="00855DBD" w:rsidP="007815D8">
      <w:pPr>
        <w:pStyle w:val="22"/>
        <w:shd w:val="clear" w:color="auto" w:fill="auto"/>
        <w:spacing w:line="240" w:lineRule="auto"/>
        <w:ind w:right="400"/>
        <w:jc w:val="center"/>
      </w:pPr>
      <w:r>
        <w:rPr>
          <w:noProof/>
        </w:rPr>
        <w:pict>
          <v:shape id="_x0000_s1027" type="#_x0000_t202" style="position:absolute;left:0;text-align:left;margin-left:38.6pt;margin-top:36.45pt;width:1in;height:15pt;z-index:-251657216;mso-wrap-distance-left:5pt;mso-wrap-distance-right:5pt;mso-position-horizontal-relative:margin" filled="f" stroked="f">
            <v:textbox style="mso-fit-shape-to-text:t" inset="0,0,0,0">
              <w:txbxContent>
                <w:p w:rsidR="00855DBD" w:rsidRPr="00AE779C" w:rsidRDefault="00855DBD" w:rsidP="00AE779C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left:0;text-align:left;margin-left:164.05pt;margin-top:35.9pt;width:67.5pt;height:16.3pt;z-index:-251656192;mso-wrap-distance-left:5pt;mso-wrap-distance-right:5pt;mso-position-horizontal-relative:margin" filled="f" stroked="f">
            <v:textbox style="mso-fit-shape-to-text:t" inset="0,0,0,0">
              <w:txbxContent>
                <w:p w:rsidR="00855DBD" w:rsidRPr="00AE779C" w:rsidRDefault="00855DBD" w:rsidP="00AE779C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left:0;text-align:left;margin-left:319.25pt;margin-top:35.5pt;width:86.4pt;height:15pt;z-index:-251655168;mso-wrap-distance-left:5pt;mso-wrap-distance-right:5pt;mso-position-horizontal-relative:margin" filled="f" stroked="f">
            <v:textbox style="mso-fit-shape-to-text:t" inset="0,0,0,0">
              <w:txbxContent>
                <w:p w:rsidR="00855DBD" w:rsidRPr="00AE779C" w:rsidRDefault="00855DBD" w:rsidP="00AE779C"/>
              </w:txbxContent>
            </v:textbox>
            <w10:wrap type="topAndBottom" anchorx="margin"/>
          </v:shape>
        </w:pict>
      </w:r>
      <w:r>
        <w:br w:type="page"/>
      </w:r>
    </w:p>
    <w:p w:rsidR="00855DBD" w:rsidRDefault="00855DBD" w:rsidP="007815D8">
      <w:pPr>
        <w:rPr>
          <w:sz w:val="2"/>
          <w:szCs w:val="2"/>
        </w:rPr>
      </w:pPr>
    </w:p>
    <w:p w:rsidR="00855DBD" w:rsidRDefault="00855DBD" w:rsidP="007815D8">
      <w:pPr>
        <w:rPr>
          <w:sz w:val="2"/>
          <w:szCs w:val="2"/>
        </w:rPr>
      </w:pPr>
    </w:p>
    <w:p w:rsidR="00855DBD" w:rsidRDefault="00855DBD" w:rsidP="007815D8">
      <w:pPr>
        <w:rPr>
          <w:sz w:val="2"/>
          <w:szCs w:val="2"/>
        </w:rPr>
      </w:pPr>
    </w:p>
    <w:sectPr w:rsidR="00855DBD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BD" w:rsidRDefault="00855DBD" w:rsidP="00404479">
      <w:r>
        <w:separator/>
      </w:r>
    </w:p>
  </w:endnote>
  <w:endnote w:type="continuationSeparator" w:id="0">
    <w:p w:rsidR="00855DBD" w:rsidRDefault="00855DBD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BD" w:rsidRDefault="00855DBD"/>
  </w:footnote>
  <w:footnote w:type="continuationSeparator" w:id="0">
    <w:p w:rsidR="00855DBD" w:rsidRDefault="00855D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BD" w:rsidRDefault="00855DB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7939"/>
    <w:rsid w:val="00044270"/>
    <w:rsid w:val="000A30F3"/>
    <w:rsid w:val="000E2F8B"/>
    <w:rsid w:val="000E3486"/>
    <w:rsid w:val="000E5BB1"/>
    <w:rsid w:val="000F398E"/>
    <w:rsid w:val="000F58A7"/>
    <w:rsid w:val="000F7D4B"/>
    <w:rsid w:val="00114C5B"/>
    <w:rsid w:val="00115FED"/>
    <w:rsid w:val="00127EDB"/>
    <w:rsid w:val="001439C8"/>
    <w:rsid w:val="0015761E"/>
    <w:rsid w:val="001A313C"/>
    <w:rsid w:val="001B55F1"/>
    <w:rsid w:val="001B6B64"/>
    <w:rsid w:val="001C009C"/>
    <w:rsid w:val="00225067"/>
    <w:rsid w:val="00240E9F"/>
    <w:rsid w:val="00244BBA"/>
    <w:rsid w:val="0026137E"/>
    <w:rsid w:val="00281855"/>
    <w:rsid w:val="00292747"/>
    <w:rsid w:val="002B4CF9"/>
    <w:rsid w:val="002C5C98"/>
    <w:rsid w:val="002C5D48"/>
    <w:rsid w:val="002D52E4"/>
    <w:rsid w:val="002F3DBD"/>
    <w:rsid w:val="002F69BF"/>
    <w:rsid w:val="00307CF7"/>
    <w:rsid w:val="00310A14"/>
    <w:rsid w:val="00310E7A"/>
    <w:rsid w:val="003263DF"/>
    <w:rsid w:val="00357239"/>
    <w:rsid w:val="003600AD"/>
    <w:rsid w:val="003720EC"/>
    <w:rsid w:val="003815EC"/>
    <w:rsid w:val="00394AE4"/>
    <w:rsid w:val="00396C8D"/>
    <w:rsid w:val="00396D98"/>
    <w:rsid w:val="003A3119"/>
    <w:rsid w:val="003A60DE"/>
    <w:rsid w:val="003B40B4"/>
    <w:rsid w:val="003C15F9"/>
    <w:rsid w:val="003F5CD9"/>
    <w:rsid w:val="00404479"/>
    <w:rsid w:val="00420109"/>
    <w:rsid w:val="004259E3"/>
    <w:rsid w:val="004403A4"/>
    <w:rsid w:val="00482409"/>
    <w:rsid w:val="00492294"/>
    <w:rsid w:val="004C0DC8"/>
    <w:rsid w:val="004D329D"/>
    <w:rsid w:val="004E7DCC"/>
    <w:rsid w:val="004F290B"/>
    <w:rsid w:val="005029B4"/>
    <w:rsid w:val="005079A0"/>
    <w:rsid w:val="00512A88"/>
    <w:rsid w:val="0051438E"/>
    <w:rsid w:val="0053742D"/>
    <w:rsid w:val="00540C97"/>
    <w:rsid w:val="005514B4"/>
    <w:rsid w:val="005527CC"/>
    <w:rsid w:val="005B656A"/>
    <w:rsid w:val="005C1B41"/>
    <w:rsid w:val="005E769D"/>
    <w:rsid w:val="00601099"/>
    <w:rsid w:val="006268B1"/>
    <w:rsid w:val="00631CB7"/>
    <w:rsid w:val="00636946"/>
    <w:rsid w:val="00663033"/>
    <w:rsid w:val="006743A2"/>
    <w:rsid w:val="00686873"/>
    <w:rsid w:val="00696BC4"/>
    <w:rsid w:val="006A5F6D"/>
    <w:rsid w:val="006C337D"/>
    <w:rsid w:val="006C47CE"/>
    <w:rsid w:val="006C617C"/>
    <w:rsid w:val="006F7520"/>
    <w:rsid w:val="00723E2A"/>
    <w:rsid w:val="00740767"/>
    <w:rsid w:val="0075398B"/>
    <w:rsid w:val="007634C2"/>
    <w:rsid w:val="00767B0E"/>
    <w:rsid w:val="00780DBD"/>
    <w:rsid w:val="007815D8"/>
    <w:rsid w:val="00785036"/>
    <w:rsid w:val="00795E3A"/>
    <w:rsid w:val="007978CB"/>
    <w:rsid w:val="007A7BA3"/>
    <w:rsid w:val="007C6224"/>
    <w:rsid w:val="007D3D03"/>
    <w:rsid w:val="007E5C9E"/>
    <w:rsid w:val="00800841"/>
    <w:rsid w:val="008105EC"/>
    <w:rsid w:val="008241D4"/>
    <w:rsid w:val="008329CA"/>
    <w:rsid w:val="00834742"/>
    <w:rsid w:val="00854367"/>
    <w:rsid w:val="00855DBD"/>
    <w:rsid w:val="008840DE"/>
    <w:rsid w:val="008A5713"/>
    <w:rsid w:val="008A761F"/>
    <w:rsid w:val="008B1218"/>
    <w:rsid w:val="008B4889"/>
    <w:rsid w:val="008C4266"/>
    <w:rsid w:val="008C5072"/>
    <w:rsid w:val="008E077A"/>
    <w:rsid w:val="009042CB"/>
    <w:rsid w:val="009122CA"/>
    <w:rsid w:val="009333BE"/>
    <w:rsid w:val="00937541"/>
    <w:rsid w:val="00944754"/>
    <w:rsid w:val="00963F02"/>
    <w:rsid w:val="00975725"/>
    <w:rsid w:val="0099685F"/>
    <w:rsid w:val="009C24F6"/>
    <w:rsid w:val="009D56C4"/>
    <w:rsid w:val="00A00E40"/>
    <w:rsid w:val="00A36FA0"/>
    <w:rsid w:val="00A50C78"/>
    <w:rsid w:val="00A83293"/>
    <w:rsid w:val="00A8574B"/>
    <w:rsid w:val="00A87B9B"/>
    <w:rsid w:val="00A92A38"/>
    <w:rsid w:val="00A948EC"/>
    <w:rsid w:val="00AB4BE9"/>
    <w:rsid w:val="00AE779C"/>
    <w:rsid w:val="00B062BE"/>
    <w:rsid w:val="00B41250"/>
    <w:rsid w:val="00B4277E"/>
    <w:rsid w:val="00B52516"/>
    <w:rsid w:val="00B56D15"/>
    <w:rsid w:val="00B5761E"/>
    <w:rsid w:val="00B60BCD"/>
    <w:rsid w:val="00B64EB7"/>
    <w:rsid w:val="00B67C1D"/>
    <w:rsid w:val="00B77F88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4F85"/>
    <w:rsid w:val="00CD7A5E"/>
    <w:rsid w:val="00CE1632"/>
    <w:rsid w:val="00CF22CE"/>
    <w:rsid w:val="00CF578E"/>
    <w:rsid w:val="00D020FC"/>
    <w:rsid w:val="00D0437D"/>
    <w:rsid w:val="00D211F4"/>
    <w:rsid w:val="00D81AC0"/>
    <w:rsid w:val="00D84198"/>
    <w:rsid w:val="00D96055"/>
    <w:rsid w:val="00DD1CF9"/>
    <w:rsid w:val="00E0795E"/>
    <w:rsid w:val="00E4269A"/>
    <w:rsid w:val="00E42D82"/>
    <w:rsid w:val="00E70B5F"/>
    <w:rsid w:val="00E7269F"/>
    <w:rsid w:val="00E85DA8"/>
    <w:rsid w:val="00EB2578"/>
    <w:rsid w:val="00EE12BB"/>
    <w:rsid w:val="00EE13B4"/>
    <w:rsid w:val="00EE1760"/>
    <w:rsid w:val="00EF153E"/>
    <w:rsid w:val="00EF70B5"/>
    <w:rsid w:val="00F04231"/>
    <w:rsid w:val="00F063E5"/>
    <w:rsid w:val="00F1535D"/>
    <w:rsid w:val="00F65719"/>
    <w:rsid w:val="00F661CB"/>
    <w:rsid w:val="00F86BDA"/>
    <w:rsid w:val="00F86DF9"/>
    <w:rsid w:val="00FC0157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692</TotalTime>
  <Pages>5</Pages>
  <Words>530</Words>
  <Characters>3025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32</cp:revision>
  <cp:lastPrinted>2020-02-04T01:57:00Z</cp:lastPrinted>
  <dcterms:created xsi:type="dcterms:W3CDTF">2019-10-14T07:20:00Z</dcterms:created>
  <dcterms:modified xsi:type="dcterms:W3CDTF">2020-02-04T01:58:00Z</dcterms:modified>
</cp:coreProperties>
</file>